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29F6" w14:textId="77777777" w:rsidR="00FE067E" w:rsidRDefault="00CD36CF" w:rsidP="00EF6030">
      <w:pPr>
        <w:pStyle w:val="TitlePageOrigin"/>
      </w:pPr>
      <w:r>
        <w:t>WEST virginia legislature</w:t>
      </w:r>
    </w:p>
    <w:p w14:paraId="06C7837C" w14:textId="77777777" w:rsidR="00CD36CF" w:rsidRDefault="00CD36CF" w:rsidP="00EF6030">
      <w:pPr>
        <w:pStyle w:val="TitlePageSession"/>
      </w:pPr>
      <w:r>
        <w:t>20</w:t>
      </w:r>
      <w:r w:rsidR="006565E8">
        <w:t>2</w:t>
      </w:r>
      <w:r w:rsidR="00410475">
        <w:t>3</w:t>
      </w:r>
      <w:r>
        <w:t xml:space="preserve"> regular session</w:t>
      </w:r>
    </w:p>
    <w:p w14:paraId="2F0BD99B" w14:textId="77777777" w:rsidR="00CD36CF" w:rsidRDefault="00763A14" w:rsidP="00EF6030">
      <w:pPr>
        <w:pStyle w:val="TitlePageBillPrefix"/>
      </w:pPr>
      <w:sdt>
        <w:sdtPr>
          <w:tag w:val="IntroDate"/>
          <w:id w:val="-1236936958"/>
          <w:placeholder>
            <w:docPart w:val="453BD193F2E749AA8EA92D2DE25EA238"/>
          </w:placeholder>
          <w:text/>
        </w:sdtPr>
        <w:sdtEndPr/>
        <w:sdtContent>
          <w:r w:rsidR="00AC3B58">
            <w:t>Committee Substitute</w:t>
          </w:r>
        </w:sdtContent>
      </w:sdt>
    </w:p>
    <w:p w14:paraId="74A7D391" w14:textId="77777777" w:rsidR="00AC3B58" w:rsidRPr="00AC3B58" w:rsidRDefault="00AC3B58" w:rsidP="00EF6030">
      <w:pPr>
        <w:pStyle w:val="TitlePageBillPrefix"/>
      </w:pPr>
      <w:r>
        <w:t>for</w:t>
      </w:r>
    </w:p>
    <w:p w14:paraId="656C4DB8" w14:textId="77777777" w:rsidR="00CD36CF" w:rsidRDefault="00763A14" w:rsidP="00EF6030">
      <w:pPr>
        <w:pStyle w:val="BillNumber"/>
      </w:pPr>
      <w:sdt>
        <w:sdtPr>
          <w:tag w:val="Chamber"/>
          <w:id w:val="893011969"/>
          <w:lock w:val="sdtLocked"/>
          <w:placeholder>
            <w:docPart w:val="1D9F09507FB74ECFA72E57B8C8DEE1C2"/>
          </w:placeholder>
          <w:dropDownList>
            <w:listItem w:displayText="House" w:value="House"/>
            <w:listItem w:displayText="Senate" w:value="Senate"/>
          </w:dropDownList>
        </w:sdtPr>
        <w:sdtEndPr/>
        <w:sdtContent>
          <w:r w:rsidR="00E579D9">
            <w:t>Senate</w:t>
          </w:r>
        </w:sdtContent>
      </w:sdt>
      <w:r w:rsidR="00303684">
        <w:t xml:space="preserve"> </w:t>
      </w:r>
      <w:r w:rsidR="00CD36CF">
        <w:t xml:space="preserve">Bill </w:t>
      </w:r>
      <w:sdt>
        <w:sdtPr>
          <w:tag w:val="BNum"/>
          <w:id w:val="1645317809"/>
          <w:lock w:val="sdtLocked"/>
          <w:placeholder>
            <w:docPart w:val="AB2A7DEF08AE4D688101CBB6547A1154"/>
          </w:placeholder>
          <w:text/>
        </w:sdtPr>
        <w:sdtEndPr/>
        <w:sdtContent>
          <w:r w:rsidR="00E579D9" w:rsidRPr="00E579D9">
            <w:t>593</w:t>
          </w:r>
        </w:sdtContent>
      </w:sdt>
    </w:p>
    <w:p w14:paraId="06EE895A" w14:textId="77777777" w:rsidR="00E579D9" w:rsidRDefault="00E579D9" w:rsidP="00EF6030">
      <w:pPr>
        <w:pStyle w:val="References"/>
        <w:rPr>
          <w:smallCaps/>
        </w:rPr>
      </w:pPr>
      <w:r>
        <w:rPr>
          <w:smallCaps/>
        </w:rPr>
        <w:t>By Senators Barrett, Rucker, and Maroney</w:t>
      </w:r>
    </w:p>
    <w:p w14:paraId="0817FEB1" w14:textId="061451B3" w:rsidR="00E579D9" w:rsidRDefault="00CD36CF" w:rsidP="00EF6030">
      <w:pPr>
        <w:pStyle w:val="References"/>
      </w:pPr>
      <w:r>
        <w:t>[</w:t>
      </w:r>
      <w:r w:rsidR="00002112">
        <w:t xml:space="preserve">Originating in the Committee on </w:t>
      </w:r>
      <w:sdt>
        <w:sdtPr>
          <w:tag w:val="References"/>
          <w:id w:val="-1043047873"/>
          <w:placeholder>
            <w:docPart w:val="9AC54F1DE12345A1B20C55D5061CF507"/>
          </w:placeholder>
          <w:text w:multiLine="1"/>
        </w:sdtPr>
        <w:sdtEndPr/>
        <w:sdtContent>
          <w:r w:rsidR="003754C9">
            <w:t>Finance</w:t>
          </w:r>
        </w:sdtContent>
      </w:sdt>
      <w:r w:rsidR="00002112">
        <w:t xml:space="preserve">; reported on </w:t>
      </w:r>
      <w:sdt>
        <w:sdtPr>
          <w:id w:val="-32107996"/>
          <w:placeholder>
            <w:docPart w:val="72795A8EC3884F459888175160E95DDC"/>
          </w:placeholder>
          <w:text/>
        </w:sdtPr>
        <w:sdtEndPr/>
        <w:sdtContent>
          <w:r w:rsidR="003754C9">
            <w:t>February 2</w:t>
          </w:r>
          <w:r w:rsidR="00B71B71">
            <w:t>7</w:t>
          </w:r>
          <w:r w:rsidR="003754C9">
            <w:t>, 2023</w:t>
          </w:r>
        </w:sdtContent>
      </w:sdt>
      <w:r>
        <w:t>]</w:t>
      </w:r>
    </w:p>
    <w:p w14:paraId="1B927A3C" w14:textId="77777777" w:rsidR="00E579D9" w:rsidRDefault="00E579D9" w:rsidP="00E579D9">
      <w:pPr>
        <w:pStyle w:val="TitlePageOrigin"/>
      </w:pPr>
    </w:p>
    <w:p w14:paraId="5D681089" w14:textId="77777777" w:rsidR="00E579D9" w:rsidRPr="00B75C3D" w:rsidRDefault="00E579D9" w:rsidP="00E579D9">
      <w:pPr>
        <w:pStyle w:val="TitlePageOrigin"/>
        <w:rPr>
          <w:color w:val="auto"/>
        </w:rPr>
      </w:pPr>
    </w:p>
    <w:p w14:paraId="7C4F2F35" w14:textId="444880ED" w:rsidR="00E579D9" w:rsidRPr="00B75C3D" w:rsidRDefault="00E579D9" w:rsidP="00E579D9">
      <w:pPr>
        <w:pStyle w:val="TitleSection"/>
        <w:rPr>
          <w:color w:val="auto"/>
        </w:rPr>
      </w:pPr>
      <w:r w:rsidRPr="00B75C3D">
        <w:rPr>
          <w:color w:val="auto"/>
        </w:rPr>
        <w:lastRenderedPageBreak/>
        <w:t xml:space="preserve">A BILL to amend the Code of West Virginia, 1931, as amended, by adding thereto a new section, designated §5-5-7; to amend said code by adding thereto a new section, designated §15-2-5a; and to amend said code by adding thereto a new section, designated §18A-4-5c, all relating to mandating executive branch agencies, State Police, and county boards of education </w:t>
      </w:r>
      <w:r w:rsidR="009E42FF">
        <w:rPr>
          <w:color w:val="auto"/>
        </w:rPr>
        <w:t>develop and report an</w:t>
      </w:r>
      <w:r w:rsidRPr="00B75C3D">
        <w:rPr>
          <w:color w:val="auto"/>
        </w:rPr>
        <w:t xml:space="preserve"> area </w:t>
      </w:r>
      <w:r w:rsidR="009E42FF">
        <w:rPr>
          <w:color w:val="auto"/>
        </w:rPr>
        <w:t>market rate</w:t>
      </w:r>
      <w:r w:rsidRPr="00B75C3D">
        <w:rPr>
          <w:color w:val="auto"/>
        </w:rPr>
        <w:t xml:space="preserve"> salary adjustment policy; stating findings; directing state agencies, State Police, and county boards of education </w:t>
      </w:r>
      <w:r w:rsidR="009E42FF">
        <w:rPr>
          <w:color w:val="auto"/>
        </w:rPr>
        <w:t>develop and report</w:t>
      </w:r>
      <w:r w:rsidRPr="00B75C3D">
        <w:rPr>
          <w:color w:val="auto"/>
        </w:rPr>
        <w:t xml:space="preserve"> </w:t>
      </w:r>
      <w:r w:rsidR="009E42FF">
        <w:rPr>
          <w:color w:val="auto"/>
        </w:rPr>
        <w:t xml:space="preserve">an </w:t>
      </w:r>
      <w:r w:rsidRPr="00B75C3D">
        <w:rPr>
          <w:color w:val="auto"/>
        </w:rPr>
        <w:t xml:space="preserve">area </w:t>
      </w:r>
      <w:r w:rsidR="009E42FF">
        <w:rPr>
          <w:color w:val="auto"/>
        </w:rPr>
        <w:t>market rate</w:t>
      </w:r>
      <w:r w:rsidRPr="00B75C3D">
        <w:rPr>
          <w:color w:val="auto"/>
        </w:rPr>
        <w:t xml:space="preserve"> salary adjustment policy by</w:t>
      </w:r>
      <w:r>
        <w:rPr>
          <w:color w:val="auto"/>
        </w:rPr>
        <w:t xml:space="preserve"> </w:t>
      </w:r>
      <w:r w:rsidRPr="00B75C3D">
        <w:rPr>
          <w:color w:val="auto"/>
        </w:rPr>
        <w:t>certain</w:t>
      </w:r>
      <w:r>
        <w:rPr>
          <w:color w:val="auto"/>
        </w:rPr>
        <w:t xml:space="preserve"> date</w:t>
      </w:r>
      <w:r w:rsidRPr="00B75C3D">
        <w:rPr>
          <w:color w:val="auto"/>
        </w:rPr>
        <w:t xml:space="preserve">; establishing mandatory terms to be included in policy; and providing that no private cause of action or right to grievance arises from operation of the policy.   </w:t>
      </w:r>
    </w:p>
    <w:p w14:paraId="04D3037C" w14:textId="77777777" w:rsidR="00E579D9" w:rsidRPr="00B75C3D" w:rsidRDefault="00E579D9" w:rsidP="00E579D9">
      <w:pPr>
        <w:pStyle w:val="EnactingClause"/>
        <w:rPr>
          <w:color w:val="auto"/>
        </w:rPr>
      </w:pPr>
      <w:r w:rsidRPr="00B75C3D">
        <w:rPr>
          <w:color w:val="auto"/>
        </w:rPr>
        <w:t>Be it enacted by the Legislature of West Virginia:</w:t>
      </w:r>
    </w:p>
    <w:p w14:paraId="2E397002" w14:textId="77777777" w:rsidR="00E579D9" w:rsidRPr="00B75C3D" w:rsidRDefault="00E579D9" w:rsidP="00E579D9">
      <w:pPr>
        <w:pStyle w:val="EnactingClause"/>
        <w:rPr>
          <w:color w:val="auto"/>
        </w:rPr>
        <w:sectPr w:rsidR="00E579D9" w:rsidRPr="00B75C3D" w:rsidSect="00E579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C8ACCE6" w14:textId="4C74D947" w:rsidR="00E579D9" w:rsidRPr="00B75C3D" w:rsidRDefault="00E579D9" w:rsidP="00E579D9">
      <w:pPr>
        <w:pStyle w:val="ChapterHeading"/>
        <w:rPr>
          <w:color w:val="auto"/>
        </w:rPr>
        <w:sectPr w:rsidR="00E579D9" w:rsidRPr="00B75C3D" w:rsidSect="00E579D9">
          <w:type w:val="continuous"/>
          <w:pgSz w:w="12240" w:h="15840" w:code="1"/>
          <w:pgMar w:top="1440" w:right="1440" w:bottom="1440" w:left="1440" w:header="720" w:footer="720" w:gutter="0"/>
          <w:lnNumType w:countBy="1" w:restart="newSection"/>
          <w:cols w:space="720"/>
          <w:titlePg/>
          <w:docGrid w:linePitch="360"/>
        </w:sectPr>
      </w:pPr>
      <w:r w:rsidRPr="00B75C3D">
        <w:rPr>
          <w:color w:val="auto"/>
        </w:rPr>
        <w:t>CHAPTER 5. GENERAL POWERS AND AUTHORITY OF THE GOVERNOR, SECRETARY OF STATE</w:t>
      </w:r>
      <w:r w:rsidR="006D5DD0">
        <w:rPr>
          <w:color w:val="auto"/>
          <w:u w:val="single"/>
        </w:rPr>
        <w:t>,</w:t>
      </w:r>
      <w:r w:rsidRPr="00B75C3D">
        <w:rPr>
          <w:color w:val="auto"/>
        </w:rPr>
        <w:t xml:space="preserve"> AND ATTORNEY GENERAL; BOARD OF PUBLIC WORKS; MISCELLANEOUS AGENCIES, COMMISSIONS, OFFICES, PROGRAMS, ETC.</w:t>
      </w:r>
    </w:p>
    <w:p w14:paraId="23E37B08" w14:textId="77777777" w:rsidR="00E579D9" w:rsidRPr="00B75C3D" w:rsidRDefault="00E579D9" w:rsidP="00E579D9">
      <w:pPr>
        <w:pStyle w:val="ArticleHeading"/>
        <w:rPr>
          <w:color w:val="auto"/>
        </w:rPr>
        <w:sectPr w:rsidR="00E579D9" w:rsidRPr="00B75C3D" w:rsidSect="00E579D9">
          <w:type w:val="continuous"/>
          <w:pgSz w:w="12240" w:h="15840" w:code="1"/>
          <w:pgMar w:top="1440" w:right="1440" w:bottom="1440" w:left="1440" w:header="720" w:footer="720" w:gutter="0"/>
          <w:lnNumType w:countBy="1" w:restart="newSection"/>
          <w:cols w:space="720"/>
          <w:titlePg/>
          <w:docGrid w:linePitch="360"/>
        </w:sectPr>
      </w:pPr>
      <w:r w:rsidRPr="00B75C3D">
        <w:rPr>
          <w:color w:val="auto"/>
        </w:rPr>
        <w:t>ARTICLE 5. SALARY INCREASE FOR STATE EMPLOYEES.</w:t>
      </w:r>
    </w:p>
    <w:p w14:paraId="68F3B5E6" w14:textId="3D4B79F1" w:rsidR="00E579D9" w:rsidRPr="00B75C3D" w:rsidRDefault="00E579D9" w:rsidP="00E579D9">
      <w:pPr>
        <w:pStyle w:val="SectionHeading"/>
        <w:rPr>
          <w:color w:val="auto"/>
          <w:u w:val="single"/>
        </w:rPr>
      </w:pPr>
      <w:r w:rsidRPr="00B75C3D">
        <w:rPr>
          <w:color w:val="auto"/>
          <w:u w:val="single"/>
        </w:rPr>
        <w:t xml:space="preserve">§5-5-7. Mandatory area </w:t>
      </w:r>
      <w:r w:rsidR="009E42FF">
        <w:rPr>
          <w:color w:val="auto"/>
          <w:u w:val="single"/>
        </w:rPr>
        <w:t>market rate</w:t>
      </w:r>
      <w:r w:rsidRPr="00B75C3D">
        <w:rPr>
          <w:color w:val="auto"/>
          <w:u w:val="single"/>
        </w:rPr>
        <w:t xml:space="preserve"> salary adjustment program; required provisions.</w:t>
      </w:r>
    </w:p>
    <w:p w14:paraId="68962A25" w14:textId="531E06FD" w:rsidR="00E579D9" w:rsidRPr="00B75C3D" w:rsidRDefault="009E42FF" w:rsidP="00E579D9">
      <w:pPr>
        <w:pStyle w:val="SectionBody"/>
        <w:rPr>
          <w:color w:val="auto"/>
          <w:u w:val="single"/>
        </w:rPr>
      </w:pPr>
      <w:r>
        <w:rPr>
          <w:color w:val="auto"/>
          <w:u w:val="single"/>
        </w:rPr>
        <w:t xml:space="preserve">(a) </w:t>
      </w:r>
      <w:r w:rsidR="00E579D9" w:rsidRPr="00B75C3D">
        <w:rPr>
          <w:color w:val="auto"/>
          <w:u w:val="single"/>
        </w:rPr>
        <w:t xml:space="preserve">The Legislature finds that: </w:t>
      </w:r>
    </w:p>
    <w:p w14:paraId="63DBB55D" w14:textId="696EF5D3" w:rsidR="00E579D9" w:rsidRPr="00B75C3D" w:rsidRDefault="009E42FF" w:rsidP="00E579D9">
      <w:pPr>
        <w:pStyle w:val="SectionBody"/>
        <w:rPr>
          <w:color w:val="auto"/>
          <w:u w:val="single"/>
        </w:rPr>
      </w:pPr>
      <w:r>
        <w:rPr>
          <w:color w:val="auto"/>
          <w:u w:val="single"/>
        </w:rPr>
        <w:t xml:space="preserve">(1) </w:t>
      </w:r>
      <w:r w:rsidR="00E579D9" w:rsidRPr="00B75C3D">
        <w:rPr>
          <w:color w:val="auto"/>
          <w:u w:val="single"/>
        </w:rPr>
        <w:t>Certain areas of the state are experiencing higher economic growth and more rapid increases in the costs of living when compared with other areas of the state;</w:t>
      </w:r>
    </w:p>
    <w:p w14:paraId="7EC9AE83" w14:textId="60E197CC" w:rsidR="00E579D9" w:rsidRPr="00B75C3D" w:rsidRDefault="009E42FF" w:rsidP="00E579D9">
      <w:pPr>
        <w:pStyle w:val="SectionBody"/>
        <w:rPr>
          <w:color w:val="auto"/>
          <w:u w:val="single"/>
        </w:rPr>
      </w:pPr>
      <w:r>
        <w:rPr>
          <w:color w:val="auto"/>
          <w:u w:val="single"/>
        </w:rPr>
        <w:t xml:space="preserve">(2) </w:t>
      </w:r>
      <w:r w:rsidR="00E579D9" w:rsidRPr="00B75C3D">
        <w:rPr>
          <w:color w:val="auto"/>
          <w:u w:val="single"/>
        </w:rPr>
        <w:t>The state is losing valuable public employees in these areas because salaries and benefits are not competitive with the salaries and benefits paid to employees of other entities, including other state governments, the federal government, and private employers;</w:t>
      </w:r>
      <w:r>
        <w:rPr>
          <w:color w:val="auto"/>
          <w:u w:val="single"/>
        </w:rPr>
        <w:t xml:space="preserve"> and</w:t>
      </w:r>
    </w:p>
    <w:p w14:paraId="108AA634" w14:textId="1BE6FE45" w:rsidR="00E579D9" w:rsidRPr="00B75C3D" w:rsidRDefault="009E42FF" w:rsidP="00E579D9">
      <w:pPr>
        <w:pStyle w:val="SectionBody"/>
        <w:rPr>
          <w:color w:val="auto"/>
          <w:u w:val="single"/>
        </w:rPr>
      </w:pPr>
      <w:r>
        <w:rPr>
          <w:color w:val="auto"/>
          <w:u w:val="single"/>
        </w:rPr>
        <w:t xml:space="preserve">(3) </w:t>
      </w:r>
      <w:r w:rsidR="00E579D9" w:rsidRPr="00B75C3D">
        <w:rPr>
          <w:color w:val="auto"/>
          <w:u w:val="single"/>
        </w:rPr>
        <w:t xml:space="preserve">Salary adjustments are necessary and prudent to ensure all employees have a standard of living that is uniform throughout the state.  </w:t>
      </w:r>
    </w:p>
    <w:p w14:paraId="3216E1B9" w14:textId="42029195" w:rsidR="00E579D9" w:rsidRPr="00B75C3D" w:rsidRDefault="009E42FF" w:rsidP="00E579D9">
      <w:pPr>
        <w:pStyle w:val="SectionBody"/>
        <w:rPr>
          <w:color w:val="auto"/>
          <w:u w:val="single"/>
        </w:rPr>
      </w:pPr>
      <w:r>
        <w:rPr>
          <w:color w:val="auto"/>
          <w:u w:val="single"/>
        </w:rPr>
        <w:lastRenderedPageBreak/>
        <w:t xml:space="preserve">(b) </w:t>
      </w:r>
      <w:r w:rsidR="00E579D9" w:rsidRPr="00B75C3D">
        <w:rPr>
          <w:color w:val="auto"/>
          <w:u w:val="single"/>
        </w:rPr>
        <w:t xml:space="preserve">The Legislature hereby directs that all </w:t>
      </w:r>
      <w:r w:rsidR="006D5DD0">
        <w:rPr>
          <w:color w:val="auto"/>
          <w:u w:val="single"/>
        </w:rPr>
        <w:t>e</w:t>
      </w:r>
      <w:r w:rsidR="00E579D9" w:rsidRPr="00B75C3D">
        <w:rPr>
          <w:color w:val="auto"/>
          <w:u w:val="single"/>
        </w:rPr>
        <w:t xml:space="preserve">xecutive </w:t>
      </w:r>
      <w:r w:rsidR="006D5DD0">
        <w:rPr>
          <w:color w:val="auto"/>
          <w:u w:val="single"/>
        </w:rPr>
        <w:t>b</w:t>
      </w:r>
      <w:r w:rsidR="00E579D9" w:rsidRPr="00B75C3D">
        <w:rPr>
          <w:color w:val="auto"/>
          <w:u w:val="single"/>
        </w:rPr>
        <w:t xml:space="preserve">ranch state agencies develop an area </w:t>
      </w:r>
      <w:r>
        <w:rPr>
          <w:color w:val="auto"/>
          <w:u w:val="single"/>
        </w:rPr>
        <w:t>market rate</w:t>
      </w:r>
      <w:r w:rsidR="00E579D9" w:rsidRPr="00B75C3D">
        <w:rPr>
          <w:color w:val="auto"/>
          <w:u w:val="single"/>
        </w:rPr>
        <w:t xml:space="preserve"> salary adjustment policy no later than July 1, 2025.</w:t>
      </w:r>
    </w:p>
    <w:p w14:paraId="32DE3EF7" w14:textId="03981D3F" w:rsidR="00E579D9" w:rsidRPr="00B75C3D" w:rsidRDefault="009E42FF" w:rsidP="00E579D9">
      <w:pPr>
        <w:pStyle w:val="SectionBody"/>
        <w:rPr>
          <w:color w:val="auto"/>
          <w:u w:val="single"/>
        </w:rPr>
      </w:pPr>
      <w:r>
        <w:rPr>
          <w:color w:val="auto"/>
          <w:u w:val="single"/>
        </w:rPr>
        <w:t xml:space="preserve">(c) </w:t>
      </w:r>
      <w:r w:rsidR="00E579D9" w:rsidRPr="00B75C3D">
        <w:rPr>
          <w:color w:val="auto"/>
          <w:u w:val="single"/>
        </w:rPr>
        <w:t xml:space="preserve">Every area </w:t>
      </w:r>
      <w:r>
        <w:rPr>
          <w:color w:val="auto"/>
          <w:u w:val="single"/>
        </w:rPr>
        <w:t>market rate</w:t>
      </w:r>
      <w:r w:rsidR="00E579D9" w:rsidRPr="00B75C3D">
        <w:rPr>
          <w:color w:val="auto"/>
          <w:u w:val="single"/>
        </w:rPr>
        <w:t xml:space="preserve"> salary adjustment policy shall, at a minimum, include:</w:t>
      </w:r>
    </w:p>
    <w:p w14:paraId="13224B85" w14:textId="4268E587" w:rsidR="00E579D9" w:rsidRPr="00B75C3D" w:rsidRDefault="009E42FF" w:rsidP="00E579D9">
      <w:pPr>
        <w:pStyle w:val="SectionBody"/>
        <w:rPr>
          <w:color w:val="auto"/>
          <w:u w:val="single"/>
        </w:rPr>
      </w:pPr>
      <w:r>
        <w:rPr>
          <w:color w:val="auto"/>
          <w:u w:val="single"/>
        </w:rPr>
        <w:t xml:space="preserve">(1) </w:t>
      </w:r>
      <w:r w:rsidR="00E579D9" w:rsidRPr="00B75C3D">
        <w:rPr>
          <w:color w:val="auto"/>
          <w:u w:val="single"/>
        </w:rPr>
        <w:t xml:space="preserve">Criteria for the executive head of the </w:t>
      </w:r>
      <w:r w:rsidR="003754C9">
        <w:rPr>
          <w:color w:val="auto"/>
          <w:u w:val="single"/>
        </w:rPr>
        <w:t>agency</w:t>
      </w:r>
      <w:r w:rsidR="00E579D9" w:rsidRPr="00B75C3D">
        <w:rPr>
          <w:color w:val="auto"/>
          <w:u w:val="single"/>
        </w:rPr>
        <w:t xml:space="preserve"> to designate counties or areas within counties to which any area </w:t>
      </w:r>
      <w:r>
        <w:rPr>
          <w:color w:val="auto"/>
          <w:u w:val="single"/>
        </w:rPr>
        <w:t>market rate</w:t>
      </w:r>
      <w:r w:rsidR="00E579D9" w:rsidRPr="00B75C3D">
        <w:rPr>
          <w:color w:val="auto"/>
          <w:u w:val="single"/>
        </w:rPr>
        <w:t xml:space="preserve"> salary adjustment shall apply;</w:t>
      </w:r>
    </w:p>
    <w:p w14:paraId="25B7F33A" w14:textId="6D4D1645" w:rsidR="00E579D9" w:rsidRPr="00B75C3D" w:rsidRDefault="009E42FF" w:rsidP="00E579D9">
      <w:pPr>
        <w:pStyle w:val="SectionBody"/>
        <w:rPr>
          <w:color w:val="auto"/>
          <w:u w:val="single"/>
        </w:rPr>
      </w:pPr>
      <w:r>
        <w:rPr>
          <w:color w:val="auto"/>
          <w:u w:val="single"/>
        </w:rPr>
        <w:t xml:space="preserve">(2) </w:t>
      </w:r>
      <w:r w:rsidR="00E579D9" w:rsidRPr="00B75C3D">
        <w:rPr>
          <w:color w:val="auto"/>
          <w:u w:val="single"/>
        </w:rPr>
        <w:t xml:space="preserve">Designation of the amount or range of increases that may be granted pursuant to the policy and the positions to which the increases may apply; </w:t>
      </w:r>
    </w:p>
    <w:p w14:paraId="1CFABD9B" w14:textId="4DA80FE4" w:rsidR="00E579D9" w:rsidRPr="00B75C3D" w:rsidRDefault="009E42FF" w:rsidP="00E579D9">
      <w:pPr>
        <w:pStyle w:val="SectionBody"/>
        <w:rPr>
          <w:color w:val="auto"/>
          <w:u w:val="single"/>
        </w:rPr>
      </w:pPr>
      <w:r>
        <w:rPr>
          <w:color w:val="auto"/>
          <w:u w:val="single"/>
        </w:rPr>
        <w:t xml:space="preserve">(3) </w:t>
      </w:r>
      <w:r w:rsidR="00E579D9" w:rsidRPr="00B75C3D">
        <w:rPr>
          <w:color w:val="auto"/>
          <w:u w:val="single"/>
        </w:rPr>
        <w:t xml:space="preserve">Provisions that the policy may not be construed to prohibit other pay increases based on merit, seniority, promotion, or other reason, and further providing that any increase in compensation pursuant to the area </w:t>
      </w:r>
      <w:r>
        <w:rPr>
          <w:color w:val="auto"/>
          <w:u w:val="single"/>
        </w:rPr>
        <w:t>market rate</w:t>
      </w:r>
      <w:r w:rsidR="00E579D9" w:rsidRPr="00B75C3D">
        <w:rPr>
          <w:color w:val="auto"/>
          <w:u w:val="single"/>
        </w:rPr>
        <w:t xml:space="preserve"> salary adjustment policy shall be granted prior to consideration of any other increases; </w:t>
      </w:r>
    </w:p>
    <w:p w14:paraId="5A48AC5D" w14:textId="0527B4D4" w:rsidR="00E579D9" w:rsidRPr="00B75C3D" w:rsidRDefault="009E42FF" w:rsidP="00E579D9">
      <w:pPr>
        <w:pStyle w:val="SectionBody"/>
        <w:rPr>
          <w:color w:val="auto"/>
          <w:u w:val="single"/>
        </w:rPr>
      </w:pPr>
      <w:r>
        <w:rPr>
          <w:color w:val="auto"/>
          <w:u w:val="single"/>
        </w:rPr>
        <w:t xml:space="preserve">(4) </w:t>
      </w:r>
      <w:r w:rsidR="00E579D9" w:rsidRPr="00B75C3D">
        <w:rPr>
          <w:color w:val="auto"/>
          <w:u w:val="single"/>
        </w:rPr>
        <w:t>Provisions that the policy may be applied to positions regardless of classification or title;</w:t>
      </w:r>
    </w:p>
    <w:p w14:paraId="31094972" w14:textId="2D1496C4" w:rsidR="00E579D9" w:rsidRPr="00B75C3D" w:rsidRDefault="009E42FF" w:rsidP="00E579D9">
      <w:pPr>
        <w:pStyle w:val="SectionBody"/>
        <w:rPr>
          <w:color w:val="auto"/>
          <w:u w:val="single"/>
        </w:rPr>
      </w:pPr>
      <w:r>
        <w:rPr>
          <w:color w:val="auto"/>
          <w:u w:val="single"/>
        </w:rPr>
        <w:t xml:space="preserve">(5) </w:t>
      </w:r>
      <w:r w:rsidR="00E579D9" w:rsidRPr="00B75C3D">
        <w:rPr>
          <w:color w:val="auto"/>
          <w:u w:val="single"/>
        </w:rPr>
        <w:t>Provisions that if, following an increase in salary pursuant to the policy, an employee will make more than the maximum allowable range established for the position classification by statute, statutory schedule, or the West Virginia Division of Personnel, the increase shall still take effect and the employee shall make more than the pay grade or classification maximum;</w:t>
      </w:r>
    </w:p>
    <w:p w14:paraId="4C537633" w14:textId="2EA684B6" w:rsidR="00E579D9" w:rsidRPr="00B75C3D" w:rsidRDefault="009E42FF" w:rsidP="00E579D9">
      <w:pPr>
        <w:pStyle w:val="SectionBody"/>
        <w:rPr>
          <w:color w:val="auto"/>
          <w:u w:val="single"/>
        </w:rPr>
      </w:pPr>
      <w:r>
        <w:rPr>
          <w:color w:val="auto"/>
          <w:u w:val="single"/>
        </w:rPr>
        <w:t xml:space="preserve">(6) </w:t>
      </w:r>
      <w:r w:rsidR="00E579D9" w:rsidRPr="00B75C3D">
        <w:rPr>
          <w:color w:val="auto"/>
          <w:u w:val="single"/>
        </w:rPr>
        <w:t>Provisions for reduction or termination of any increase in an employee’s salary if the employee no longer qualifies for an increase under the terms of the policy;</w:t>
      </w:r>
    </w:p>
    <w:p w14:paraId="38EA6FEC" w14:textId="7012C2EA" w:rsidR="00E579D9" w:rsidRDefault="009E42FF" w:rsidP="00E579D9">
      <w:pPr>
        <w:pStyle w:val="SectionBody"/>
        <w:rPr>
          <w:color w:val="auto"/>
          <w:u w:val="single"/>
        </w:rPr>
      </w:pPr>
      <w:r>
        <w:rPr>
          <w:color w:val="auto"/>
          <w:u w:val="single"/>
        </w:rPr>
        <w:t xml:space="preserve">(7) </w:t>
      </w:r>
      <w:r w:rsidR="00E579D9" w:rsidRPr="00B75C3D">
        <w:rPr>
          <w:color w:val="auto"/>
          <w:u w:val="single"/>
        </w:rPr>
        <w:t>Provisions that the policy may not be construed to mandate an increase in the salary of any elected or appointed officer of the state;</w:t>
      </w:r>
    </w:p>
    <w:p w14:paraId="67B51544" w14:textId="5C60BB49" w:rsidR="003754C9" w:rsidRPr="00B75C3D" w:rsidRDefault="003754C9" w:rsidP="00E579D9">
      <w:pPr>
        <w:pStyle w:val="SectionBody"/>
        <w:rPr>
          <w:color w:val="auto"/>
          <w:u w:val="single"/>
        </w:rPr>
      </w:pPr>
      <w:r>
        <w:rPr>
          <w:color w:val="auto"/>
          <w:u w:val="single"/>
        </w:rPr>
        <w:t>(8) Provisions that no right to grievance or private cause of action, either express or implied, is created, may be inferred, or otherwise may arise from the provisions or enactment of the policy; and</w:t>
      </w:r>
    </w:p>
    <w:p w14:paraId="14D49212" w14:textId="36B47719" w:rsidR="00E579D9" w:rsidRPr="00B75C3D" w:rsidRDefault="009E42FF" w:rsidP="00E579D9">
      <w:pPr>
        <w:pStyle w:val="SectionBody"/>
        <w:rPr>
          <w:color w:val="auto"/>
          <w:u w:val="single"/>
        </w:rPr>
      </w:pPr>
      <w:r>
        <w:rPr>
          <w:color w:val="auto"/>
          <w:u w:val="single"/>
        </w:rPr>
        <w:t>(</w:t>
      </w:r>
      <w:r w:rsidR="003754C9">
        <w:rPr>
          <w:color w:val="auto"/>
          <w:u w:val="single"/>
        </w:rPr>
        <w:t>9</w:t>
      </w:r>
      <w:r>
        <w:rPr>
          <w:color w:val="auto"/>
          <w:u w:val="single"/>
        </w:rPr>
        <w:t xml:space="preserve">) </w:t>
      </w:r>
      <w:r w:rsidR="00E579D9" w:rsidRPr="00B75C3D">
        <w:rPr>
          <w:color w:val="auto"/>
          <w:u w:val="single"/>
        </w:rPr>
        <w:t>Provisions that the policy shall be reviewed and updated annually.</w:t>
      </w:r>
    </w:p>
    <w:p w14:paraId="39F46E24" w14:textId="22BF3D7E" w:rsidR="00E579D9" w:rsidRPr="00B75C3D" w:rsidRDefault="009E42FF" w:rsidP="00E579D9">
      <w:pPr>
        <w:pStyle w:val="SectionBody"/>
        <w:rPr>
          <w:color w:val="auto"/>
          <w:u w:val="single"/>
        </w:rPr>
      </w:pPr>
      <w:r>
        <w:rPr>
          <w:color w:val="auto"/>
          <w:u w:val="single"/>
        </w:rPr>
        <w:t xml:space="preserve">(d) </w:t>
      </w:r>
      <w:r w:rsidR="00E579D9" w:rsidRPr="00B75C3D">
        <w:rPr>
          <w:color w:val="auto"/>
          <w:u w:val="single"/>
        </w:rPr>
        <w:t xml:space="preserve">The policy mandated by this section shall be provided to the President of the Senate, </w:t>
      </w:r>
      <w:r w:rsidR="00E579D9" w:rsidRPr="00B75C3D">
        <w:rPr>
          <w:color w:val="auto"/>
          <w:u w:val="single"/>
        </w:rPr>
        <w:lastRenderedPageBreak/>
        <w:t>the Speaker of the House of Delegates, the Governor’s Office, and the State Budget Office in writing and electronically no later than September 1, 2023.</w:t>
      </w:r>
    </w:p>
    <w:p w14:paraId="71323E5B" w14:textId="3133DCBC" w:rsidR="00E579D9" w:rsidRPr="00B75C3D" w:rsidRDefault="003754C9" w:rsidP="00E579D9">
      <w:pPr>
        <w:pStyle w:val="SectionBody"/>
        <w:rPr>
          <w:color w:val="auto"/>
          <w:u w:val="single"/>
        </w:rPr>
      </w:pPr>
      <w:r>
        <w:rPr>
          <w:color w:val="auto"/>
          <w:u w:val="single"/>
        </w:rPr>
        <w:t xml:space="preserve">(e) </w:t>
      </w:r>
      <w:r w:rsidR="00E579D9" w:rsidRPr="00B75C3D">
        <w:rPr>
          <w:color w:val="auto"/>
          <w:u w:val="single"/>
        </w:rPr>
        <w:t>It is the specific intent of the Legislature that no right to grievance or private cause of action, either express or implied, is created or otherwise may arise from the provisions of this section.</w:t>
      </w:r>
    </w:p>
    <w:p w14:paraId="2F8F1CC0" w14:textId="77777777" w:rsidR="00E579D9" w:rsidRPr="00B75C3D" w:rsidRDefault="00E579D9" w:rsidP="00E579D9">
      <w:pPr>
        <w:pStyle w:val="Note"/>
        <w:ind w:left="0"/>
        <w:rPr>
          <w:color w:val="auto"/>
        </w:rPr>
        <w:sectPr w:rsidR="00E579D9" w:rsidRPr="00B75C3D" w:rsidSect="00E579D9">
          <w:type w:val="continuous"/>
          <w:pgSz w:w="12240" w:h="15840" w:code="1"/>
          <w:pgMar w:top="1440" w:right="1440" w:bottom="1440" w:left="1440" w:header="720" w:footer="720" w:gutter="0"/>
          <w:lnNumType w:countBy="1" w:restart="newSection"/>
          <w:cols w:space="720"/>
          <w:titlePg/>
          <w:docGrid w:linePitch="360"/>
        </w:sectPr>
      </w:pPr>
    </w:p>
    <w:p w14:paraId="204EB69D" w14:textId="77777777" w:rsidR="00E579D9" w:rsidRPr="00B75C3D" w:rsidRDefault="00E579D9" w:rsidP="00E579D9">
      <w:pPr>
        <w:pStyle w:val="ChapterHeading"/>
        <w:rPr>
          <w:color w:val="auto"/>
        </w:rPr>
      </w:pPr>
      <w:r w:rsidRPr="00B75C3D">
        <w:rPr>
          <w:color w:val="auto"/>
        </w:rPr>
        <w:t>CHAPTER 15. PUBLIC SAFETY.</w:t>
      </w:r>
    </w:p>
    <w:p w14:paraId="06C055BE" w14:textId="77777777" w:rsidR="00E579D9" w:rsidRPr="00B75C3D" w:rsidRDefault="00E579D9" w:rsidP="00E579D9">
      <w:pPr>
        <w:rPr>
          <w:color w:val="auto"/>
        </w:rPr>
        <w:sectPr w:rsidR="00E579D9" w:rsidRPr="00B75C3D" w:rsidSect="005E662C">
          <w:type w:val="continuous"/>
          <w:pgSz w:w="12240" w:h="15840" w:code="1"/>
          <w:pgMar w:top="1440" w:right="1440" w:bottom="1440" w:left="1440" w:header="720" w:footer="720" w:gutter="0"/>
          <w:lnNumType w:countBy="1" w:restart="newSection"/>
          <w:cols w:space="720"/>
          <w:titlePg/>
          <w:docGrid w:linePitch="360"/>
        </w:sectPr>
      </w:pPr>
    </w:p>
    <w:p w14:paraId="1BA6100D" w14:textId="77777777" w:rsidR="00E579D9" w:rsidRPr="00B75C3D" w:rsidRDefault="00E579D9" w:rsidP="00E579D9">
      <w:pPr>
        <w:pStyle w:val="ArticleHeading"/>
        <w:rPr>
          <w:color w:val="auto"/>
        </w:rPr>
      </w:pPr>
      <w:r w:rsidRPr="00B75C3D">
        <w:rPr>
          <w:color w:val="auto"/>
        </w:rPr>
        <w:t>ARTICLE 2. WEST VIRGINIA STATE POLICE.</w:t>
      </w:r>
    </w:p>
    <w:p w14:paraId="4CC274C6" w14:textId="3401BF79" w:rsidR="00E579D9" w:rsidRPr="00B75C3D" w:rsidRDefault="00E579D9" w:rsidP="00E579D9">
      <w:pPr>
        <w:pStyle w:val="SectionHeading"/>
        <w:rPr>
          <w:color w:val="auto"/>
          <w:u w:val="single"/>
        </w:rPr>
      </w:pPr>
      <w:r w:rsidRPr="00B75C3D">
        <w:rPr>
          <w:color w:val="auto"/>
          <w:u w:val="single"/>
        </w:rPr>
        <w:t xml:space="preserve">§15-2-5a. Mandatory area </w:t>
      </w:r>
      <w:r w:rsidR="009E42FF">
        <w:rPr>
          <w:color w:val="auto"/>
          <w:u w:val="single"/>
        </w:rPr>
        <w:t>market rate</w:t>
      </w:r>
      <w:r w:rsidRPr="00B75C3D">
        <w:rPr>
          <w:color w:val="auto"/>
          <w:u w:val="single"/>
        </w:rPr>
        <w:t xml:space="preserve"> salary adjustment policy; required provisions.</w:t>
      </w:r>
    </w:p>
    <w:p w14:paraId="5B06B6A8" w14:textId="5E158853" w:rsidR="00E579D9" w:rsidRPr="00B75C3D" w:rsidRDefault="00E579D9" w:rsidP="00E579D9">
      <w:pPr>
        <w:pStyle w:val="SectionBody"/>
        <w:rPr>
          <w:color w:val="auto"/>
          <w:u w:val="single"/>
        </w:rPr>
      </w:pPr>
      <w:r w:rsidRPr="00B75C3D">
        <w:rPr>
          <w:color w:val="auto"/>
          <w:u w:val="single"/>
        </w:rPr>
        <w:t>The superintendent shall develop</w:t>
      </w:r>
      <w:r w:rsidR="003754C9">
        <w:rPr>
          <w:color w:val="auto"/>
          <w:u w:val="single"/>
        </w:rPr>
        <w:t xml:space="preserve"> </w:t>
      </w:r>
      <w:r w:rsidRPr="00B75C3D">
        <w:rPr>
          <w:color w:val="auto"/>
          <w:u w:val="single"/>
        </w:rPr>
        <w:t xml:space="preserve">and report an area </w:t>
      </w:r>
      <w:r w:rsidR="009E42FF">
        <w:rPr>
          <w:color w:val="auto"/>
          <w:u w:val="single"/>
        </w:rPr>
        <w:t>market rate</w:t>
      </w:r>
      <w:r w:rsidRPr="00B75C3D">
        <w:rPr>
          <w:color w:val="auto"/>
          <w:u w:val="single"/>
        </w:rPr>
        <w:t xml:space="preserve"> salary adjustment policy in accordance with the provisions of §5-5-7 of this code.</w:t>
      </w:r>
    </w:p>
    <w:p w14:paraId="2B9A25FF" w14:textId="77777777" w:rsidR="00E579D9" w:rsidRPr="00B75C3D" w:rsidRDefault="00E579D9" w:rsidP="00E579D9">
      <w:pPr>
        <w:jc w:val="both"/>
        <w:outlineLvl w:val="4"/>
        <w:rPr>
          <w:color w:val="auto"/>
          <w:u w:val="single"/>
        </w:rPr>
        <w:sectPr w:rsidR="00E579D9" w:rsidRPr="00B75C3D" w:rsidSect="005E662C">
          <w:type w:val="continuous"/>
          <w:pgSz w:w="12240" w:h="15840" w:code="1"/>
          <w:pgMar w:top="1440" w:right="1440" w:bottom="1440" w:left="1440" w:header="720" w:footer="720" w:gutter="0"/>
          <w:lnNumType w:countBy="1" w:restart="newSection"/>
          <w:cols w:space="720"/>
          <w:titlePg/>
          <w:docGrid w:linePitch="360"/>
        </w:sectPr>
      </w:pPr>
    </w:p>
    <w:p w14:paraId="53B06EBE" w14:textId="77777777" w:rsidR="00E579D9" w:rsidRPr="00B75C3D" w:rsidRDefault="00E579D9" w:rsidP="00E579D9">
      <w:pPr>
        <w:pStyle w:val="ChapterHeading"/>
        <w:rPr>
          <w:color w:val="auto"/>
          <w:u w:val="single"/>
        </w:rPr>
      </w:pPr>
      <w:r w:rsidRPr="00B75C3D">
        <w:rPr>
          <w:color w:val="auto"/>
        </w:rPr>
        <w:t>CHAPTER 18A. SCHOOL PERSONNEL.</w:t>
      </w:r>
    </w:p>
    <w:p w14:paraId="32955753" w14:textId="77777777" w:rsidR="00E579D9" w:rsidRPr="00B75C3D" w:rsidRDefault="00E579D9" w:rsidP="00E579D9">
      <w:pPr>
        <w:ind w:firstLine="750"/>
        <w:jc w:val="both"/>
        <w:outlineLvl w:val="4"/>
        <w:rPr>
          <w:color w:val="auto"/>
          <w:u w:val="single"/>
        </w:rPr>
        <w:sectPr w:rsidR="00E579D9" w:rsidRPr="00B75C3D" w:rsidSect="005E662C">
          <w:type w:val="continuous"/>
          <w:pgSz w:w="12240" w:h="15840" w:code="1"/>
          <w:pgMar w:top="1440" w:right="1440" w:bottom="1440" w:left="1440" w:header="720" w:footer="720" w:gutter="0"/>
          <w:lnNumType w:countBy="1" w:restart="newSection"/>
          <w:cols w:space="720"/>
          <w:titlePg/>
          <w:docGrid w:linePitch="360"/>
        </w:sectPr>
      </w:pPr>
    </w:p>
    <w:p w14:paraId="2643DF00" w14:textId="37BE034C" w:rsidR="00E579D9" w:rsidRPr="00B75C3D" w:rsidRDefault="00E579D9" w:rsidP="00E579D9">
      <w:pPr>
        <w:pStyle w:val="ArticleHeading"/>
        <w:rPr>
          <w:color w:val="auto"/>
        </w:rPr>
        <w:sectPr w:rsidR="00E579D9" w:rsidRPr="00B75C3D" w:rsidSect="005E662C">
          <w:type w:val="continuous"/>
          <w:pgSz w:w="12240" w:h="15840" w:code="1"/>
          <w:pgMar w:top="1440" w:right="1440" w:bottom="1440" w:left="1440" w:header="720" w:footer="720" w:gutter="0"/>
          <w:lnNumType w:countBy="1" w:restart="newSection"/>
          <w:cols w:space="720"/>
          <w:titlePg/>
          <w:docGrid w:linePitch="360"/>
        </w:sectPr>
      </w:pPr>
      <w:r w:rsidRPr="00B75C3D">
        <w:rPr>
          <w:color w:val="auto"/>
        </w:rPr>
        <w:t>ARTICLE 4. SALARIES, WAGES</w:t>
      </w:r>
      <w:r w:rsidR="006D5DD0">
        <w:rPr>
          <w:color w:val="auto"/>
          <w:u w:val="single"/>
        </w:rPr>
        <w:t>,</w:t>
      </w:r>
      <w:r w:rsidRPr="00B75C3D">
        <w:rPr>
          <w:color w:val="auto"/>
        </w:rPr>
        <w:t xml:space="preserve"> AND OTHER BENEFITS.</w:t>
      </w:r>
    </w:p>
    <w:p w14:paraId="14CEC04B" w14:textId="34493DAD" w:rsidR="00E579D9" w:rsidRPr="00B75C3D" w:rsidRDefault="00E579D9" w:rsidP="00E579D9">
      <w:pPr>
        <w:pStyle w:val="SectionHeading"/>
        <w:rPr>
          <w:color w:val="auto"/>
          <w:u w:val="single"/>
        </w:rPr>
      </w:pPr>
      <w:r w:rsidRPr="00B75C3D">
        <w:rPr>
          <w:color w:val="auto"/>
          <w:u w:val="single"/>
        </w:rPr>
        <w:t xml:space="preserve">§18A-4-5c. Mandatory area </w:t>
      </w:r>
      <w:r w:rsidR="009E42FF">
        <w:rPr>
          <w:color w:val="auto"/>
          <w:u w:val="single"/>
        </w:rPr>
        <w:t>market rate</w:t>
      </w:r>
      <w:r w:rsidRPr="00B75C3D">
        <w:rPr>
          <w:color w:val="auto"/>
          <w:u w:val="single"/>
        </w:rPr>
        <w:t xml:space="preserve"> salary adjustment policy; required provisions.</w:t>
      </w:r>
    </w:p>
    <w:p w14:paraId="5AB3C70D" w14:textId="6F946926" w:rsidR="00E579D9" w:rsidRPr="00B75C3D" w:rsidRDefault="00E579D9" w:rsidP="00E579D9">
      <w:pPr>
        <w:pStyle w:val="SectionBody"/>
        <w:rPr>
          <w:rFonts w:cs="Arial"/>
          <w:color w:val="auto"/>
          <w:u w:val="single"/>
        </w:rPr>
      </w:pPr>
      <w:r w:rsidRPr="00B75C3D">
        <w:rPr>
          <w:color w:val="auto"/>
          <w:u w:val="single"/>
        </w:rPr>
        <w:t xml:space="preserve">Each county board of education shall develop and report an area </w:t>
      </w:r>
      <w:r w:rsidR="009E42FF">
        <w:rPr>
          <w:color w:val="auto"/>
          <w:u w:val="single"/>
        </w:rPr>
        <w:t>market rate</w:t>
      </w:r>
      <w:r w:rsidRPr="00B75C3D">
        <w:rPr>
          <w:color w:val="auto"/>
          <w:u w:val="single"/>
        </w:rPr>
        <w:t xml:space="preserve"> salary adjustment policy in accordance with the provisions of §5-5-7 of this code for professional and service personnel. </w:t>
      </w:r>
    </w:p>
    <w:p w14:paraId="3DE81457" w14:textId="77777777" w:rsidR="00E579D9" w:rsidRPr="00B75C3D" w:rsidRDefault="00E579D9" w:rsidP="00E579D9">
      <w:pPr>
        <w:pStyle w:val="Note"/>
        <w:rPr>
          <w:color w:val="auto"/>
        </w:rPr>
      </w:pPr>
    </w:p>
    <w:p w14:paraId="29464E65" w14:textId="77777777" w:rsidR="00E831B3" w:rsidRDefault="00E831B3" w:rsidP="00EF6030">
      <w:pPr>
        <w:pStyle w:val="References"/>
      </w:pPr>
    </w:p>
    <w:sectPr w:rsidR="00E831B3" w:rsidSect="00E579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C838" w14:textId="77777777" w:rsidR="00155EC2" w:rsidRPr="00B844FE" w:rsidRDefault="00155EC2" w:rsidP="00B844FE">
      <w:r>
        <w:separator/>
      </w:r>
    </w:p>
  </w:endnote>
  <w:endnote w:type="continuationSeparator" w:id="0">
    <w:p w14:paraId="409D075E" w14:textId="77777777" w:rsidR="00155EC2" w:rsidRPr="00B844FE" w:rsidRDefault="00155E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5D12" w14:textId="77777777" w:rsidR="00E579D9" w:rsidRDefault="00E579D9" w:rsidP="00E579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1846B0" w14:textId="77777777" w:rsidR="00E579D9" w:rsidRPr="00E579D9" w:rsidRDefault="00E579D9" w:rsidP="00E5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09E" w14:textId="77777777" w:rsidR="00E579D9" w:rsidRDefault="00E579D9" w:rsidP="00E579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E6067F" w14:textId="77777777" w:rsidR="00E579D9" w:rsidRPr="00E579D9" w:rsidRDefault="00E579D9" w:rsidP="00E5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3C11" w14:textId="77777777" w:rsidR="00155EC2" w:rsidRPr="00B844FE" w:rsidRDefault="00155EC2" w:rsidP="00B844FE">
      <w:r>
        <w:separator/>
      </w:r>
    </w:p>
  </w:footnote>
  <w:footnote w:type="continuationSeparator" w:id="0">
    <w:p w14:paraId="7493C7E0" w14:textId="77777777" w:rsidR="00155EC2" w:rsidRPr="00B844FE" w:rsidRDefault="00155E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AC29" w14:textId="77777777" w:rsidR="00E579D9" w:rsidRPr="00E579D9" w:rsidRDefault="00E579D9" w:rsidP="00E579D9">
    <w:pPr>
      <w:pStyle w:val="Header"/>
    </w:pPr>
    <w:r>
      <w:t>CS for SB 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BCC7" w14:textId="77777777" w:rsidR="00E579D9" w:rsidRPr="00E579D9" w:rsidRDefault="00E579D9" w:rsidP="00E579D9">
    <w:pPr>
      <w:pStyle w:val="Header"/>
    </w:pPr>
    <w:r>
      <w:t>CS for SB 593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9780202">
    <w:abstractNumId w:val="0"/>
  </w:num>
  <w:num w:numId="2" w16cid:durableId="29040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C2"/>
    <w:rsid w:val="00002112"/>
    <w:rsid w:val="0000526A"/>
    <w:rsid w:val="00085D22"/>
    <w:rsid w:val="000C5C77"/>
    <w:rsid w:val="0010070F"/>
    <w:rsid w:val="0015112E"/>
    <w:rsid w:val="001552E7"/>
    <w:rsid w:val="00155EC2"/>
    <w:rsid w:val="001566B4"/>
    <w:rsid w:val="00173462"/>
    <w:rsid w:val="00175B38"/>
    <w:rsid w:val="001C279E"/>
    <w:rsid w:val="001D459E"/>
    <w:rsid w:val="00230763"/>
    <w:rsid w:val="0027011C"/>
    <w:rsid w:val="00274200"/>
    <w:rsid w:val="00275740"/>
    <w:rsid w:val="002A0269"/>
    <w:rsid w:val="00301F44"/>
    <w:rsid w:val="00303684"/>
    <w:rsid w:val="003143F5"/>
    <w:rsid w:val="00314854"/>
    <w:rsid w:val="00365920"/>
    <w:rsid w:val="003754C9"/>
    <w:rsid w:val="003C51CD"/>
    <w:rsid w:val="00410475"/>
    <w:rsid w:val="004247A2"/>
    <w:rsid w:val="004B2795"/>
    <w:rsid w:val="004C13DD"/>
    <w:rsid w:val="004E3441"/>
    <w:rsid w:val="00571DC3"/>
    <w:rsid w:val="005A5366"/>
    <w:rsid w:val="005C7471"/>
    <w:rsid w:val="0060354E"/>
    <w:rsid w:val="00637E73"/>
    <w:rsid w:val="006565E8"/>
    <w:rsid w:val="006865E9"/>
    <w:rsid w:val="00691F3E"/>
    <w:rsid w:val="00694BFB"/>
    <w:rsid w:val="006A106B"/>
    <w:rsid w:val="006C523D"/>
    <w:rsid w:val="006D4036"/>
    <w:rsid w:val="006D5DD0"/>
    <w:rsid w:val="00763A14"/>
    <w:rsid w:val="007E02CF"/>
    <w:rsid w:val="007F1CF5"/>
    <w:rsid w:val="0081249D"/>
    <w:rsid w:val="00834EDE"/>
    <w:rsid w:val="008736AA"/>
    <w:rsid w:val="008D275D"/>
    <w:rsid w:val="00952402"/>
    <w:rsid w:val="00980327"/>
    <w:rsid w:val="009E42FF"/>
    <w:rsid w:val="009F1067"/>
    <w:rsid w:val="00A31E01"/>
    <w:rsid w:val="00A35B03"/>
    <w:rsid w:val="00A527AD"/>
    <w:rsid w:val="00A718CF"/>
    <w:rsid w:val="00A72E7C"/>
    <w:rsid w:val="00AC3B58"/>
    <w:rsid w:val="00AE48A0"/>
    <w:rsid w:val="00AE61BE"/>
    <w:rsid w:val="00B16F25"/>
    <w:rsid w:val="00B24422"/>
    <w:rsid w:val="00B71B71"/>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579D9"/>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35AC9"/>
  <w15:chartTrackingRefBased/>
  <w15:docId w15:val="{23915D67-20D3-4BCD-A6BD-2649F4AF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579D9"/>
    <w:rPr>
      <w:rFonts w:eastAsia="Calibri"/>
      <w:b/>
      <w:caps/>
      <w:color w:val="000000"/>
      <w:sz w:val="24"/>
    </w:rPr>
  </w:style>
  <w:style w:type="character" w:customStyle="1" w:styleId="ChapterHeadingChar">
    <w:name w:val="Chapter Heading Char"/>
    <w:link w:val="ChapterHeading"/>
    <w:rsid w:val="00E579D9"/>
    <w:rPr>
      <w:rFonts w:eastAsia="Calibri"/>
      <w:b/>
      <w:caps/>
      <w:color w:val="000000"/>
      <w:sz w:val="28"/>
    </w:rPr>
  </w:style>
  <w:style w:type="character" w:customStyle="1" w:styleId="SectionHeadingChar">
    <w:name w:val="Section Heading Char"/>
    <w:link w:val="SectionHeading"/>
    <w:rsid w:val="00E579D9"/>
    <w:rPr>
      <w:rFonts w:eastAsia="Calibri"/>
      <w:b/>
      <w:color w:val="000000"/>
    </w:rPr>
  </w:style>
  <w:style w:type="character" w:customStyle="1" w:styleId="SectionBodyChar">
    <w:name w:val="Section Body Char"/>
    <w:link w:val="SectionBody"/>
    <w:rsid w:val="00E579D9"/>
    <w:rPr>
      <w:rFonts w:eastAsia="Calibri"/>
      <w:color w:val="000000"/>
    </w:rPr>
  </w:style>
  <w:style w:type="character" w:styleId="PageNumber">
    <w:name w:val="page number"/>
    <w:basedOn w:val="DefaultParagraphFont"/>
    <w:uiPriority w:val="99"/>
    <w:semiHidden/>
    <w:locked/>
    <w:rsid w:val="00E5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BD193F2E749AA8EA92D2DE25EA238"/>
        <w:category>
          <w:name w:val="General"/>
          <w:gallery w:val="placeholder"/>
        </w:category>
        <w:types>
          <w:type w:val="bbPlcHdr"/>
        </w:types>
        <w:behaviors>
          <w:behavior w:val="content"/>
        </w:behaviors>
        <w:guid w:val="{AB05241D-5348-42CB-93EE-86032A1DA20E}"/>
      </w:docPartPr>
      <w:docPartBody>
        <w:p w:rsidR="00880EFC" w:rsidRDefault="00D1774E">
          <w:pPr>
            <w:pStyle w:val="453BD193F2E749AA8EA92D2DE25EA238"/>
          </w:pPr>
          <w:r w:rsidRPr="00B844FE">
            <w:t>Prefix Text</w:t>
          </w:r>
        </w:p>
      </w:docPartBody>
    </w:docPart>
    <w:docPart>
      <w:docPartPr>
        <w:name w:val="1D9F09507FB74ECFA72E57B8C8DEE1C2"/>
        <w:category>
          <w:name w:val="General"/>
          <w:gallery w:val="placeholder"/>
        </w:category>
        <w:types>
          <w:type w:val="bbPlcHdr"/>
        </w:types>
        <w:behaviors>
          <w:behavior w:val="content"/>
        </w:behaviors>
        <w:guid w:val="{FBD9AC57-8AE7-48C2-B98B-946A7D6EEDDC}"/>
      </w:docPartPr>
      <w:docPartBody>
        <w:p w:rsidR="00880EFC" w:rsidRDefault="00D1774E">
          <w:pPr>
            <w:pStyle w:val="1D9F09507FB74ECFA72E57B8C8DEE1C2"/>
          </w:pPr>
          <w:r w:rsidRPr="00B844FE">
            <w:t>[Type here]</w:t>
          </w:r>
        </w:p>
      </w:docPartBody>
    </w:docPart>
    <w:docPart>
      <w:docPartPr>
        <w:name w:val="AB2A7DEF08AE4D688101CBB6547A1154"/>
        <w:category>
          <w:name w:val="General"/>
          <w:gallery w:val="placeholder"/>
        </w:category>
        <w:types>
          <w:type w:val="bbPlcHdr"/>
        </w:types>
        <w:behaviors>
          <w:behavior w:val="content"/>
        </w:behaviors>
        <w:guid w:val="{9E78A3AE-B0C9-4BC3-95B5-22AF81D5C89F}"/>
      </w:docPartPr>
      <w:docPartBody>
        <w:p w:rsidR="00880EFC" w:rsidRDefault="00D1774E">
          <w:pPr>
            <w:pStyle w:val="AB2A7DEF08AE4D688101CBB6547A1154"/>
          </w:pPr>
          <w:r w:rsidRPr="00B844FE">
            <w:t>Number</w:t>
          </w:r>
        </w:p>
      </w:docPartBody>
    </w:docPart>
    <w:docPart>
      <w:docPartPr>
        <w:name w:val="9AC54F1DE12345A1B20C55D5061CF507"/>
        <w:category>
          <w:name w:val="General"/>
          <w:gallery w:val="placeholder"/>
        </w:category>
        <w:types>
          <w:type w:val="bbPlcHdr"/>
        </w:types>
        <w:behaviors>
          <w:behavior w:val="content"/>
        </w:behaviors>
        <w:guid w:val="{9FF10664-D6AF-452A-A659-D545284A0114}"/>
      </w:docPartPr>
      <w:docPartBody>
        <w:p w:rsidR="00880EFC" w:rsidRDefault="00D1774E">
          <w:pPr>
            <w:pStyle w:val="9AC54F1DE12345A1B20C55D5061CF507"/>
          </w:pPr>
          <w:r>
            <w:rPr>
              <w:rStyle w:val="PlaceholderText"/>
            </w:rPr>
            <w:t>Enter References</w:t>
          </w:r>
        </w:p>
      </w:docPartBody>
    </w:docPart>
    <w:docPart>
      <w:docPartPr>
        <w:name w:val="72795A8EC3884F459888175160E95DDC"/>
        <w:category>
          <w:name w:val="General"/>
          <w:gallery w:val="placeholder"/>
        </w:category>
        <w:types>
          <w:type w:val="bbPlcHdr"/>
        </w:types>
        <w:behaviors>
          <w:behavior w:val="content"/>
        </w:behaviors>
        <w:guid w:val="{92461F9D-3F63-423B-BC77-B73CE32FA6B8}"/>
      </w:docPartPr>
      <w:docPartBody>
        <w:p w:rsidR="00880EFC" w:rsidRDefault="00D1774E">
          <w:pPr>
            <w:pStyle w:val="72795A8EC3884F459888175160E95DD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4E"/>
    <w:rsid w:val="00880EFC"/>
    <w:rsid w:val="00D1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BD193F2E749AA8EA92D2DE25EA238">
    <w:name w:val="453BD193F2E749AA8EA92D2DE25EA238"/>
  </w:style>
  <w:style w:type="paragraph" w:customStyle="1" w:styleId="1D9F09507FB74ECFA72E57B8C8DEE1C2">
    <w:name w:val="1D9F09507FB74ECFA72E57B8C8DEE1C2"/>
  </w:style>
  <w:style w:type="paragraph" w:customStyle="1" w:styleId="AB2A7DEF08AE4D688101CBB6547A1154">
    <w:name w:val="AB2A7DEF08AE4D688101CBB6547A1154"/>
  </w:style>
  <w:style w:type="character" w:styleId="PlaceholderText">
    <w:name w:val="Placeholder Text"/>
    <w:basedOn w:val="DefaultParagraphFont"/>
    <w:uiPriority w:val="99"/>
    <w:semiHidden/>
    <w:rsid w:val="00D1774E"/>
    <w:rPr>
      <w:color w:val="808080"/>
    </w:rPr>
  </w:style>
  <w:style w:type="paragraph" w:customStyle="1" w:styleId="9AC54F1DE12345A1B20C55D5061CF507">
    <w:name w:val="9AC54F1DE12345A1B20C55D5061CF507"/>
  </w:style>
  <w:style w:type="paragraph" w:customStyle="1" w:styleId="72795A8EC3884F459888175160E95DDC">
    <w:name w:val="72795A8EC3884F459888175160E95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4</Pages>
  <Words>776</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7</cp:revision>
  <dcterms:created xsi:type="dcterms:W3CDTF">2023-02-27T21:19:00Z</dcterms:created>
  <dcterms:modified xsi:type="dcterms:W3CDTF">2023-02-28T00:14:00Z</dcterms:modified>
</cp:coreProperties>
</file>